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99" w:rsidRPr="00CC1A99" w:rsidRDefault="00CC1A99" w:rsidP="00CC1A99">
      <w:pPr>
        <w:jc w:val="center"/>
        <w:rPr>
          <w:b/>
          <w:sz w:val="28"/>
          <w:szCs w:val="28"/>
        </w:rPr>
      </w:pPr>
      <w:r w:rsidRPr="00CC1A99">
        <w:rPr>
          <w:b/>
          <w:sz w:val="28"/>
          <w:szCs w:val="28"/>
        </w:rPr>
        <w:t>Lokaler Handdagarna Malmö 23-24 mars 2017</w:t>
      </w:r>
    </w:p>
    <w:p w:rsidR="00CC1A99" w:rsidRDefault="00CC1A99" w:rsidP="00CC1A99">
      <w:pPr>
        <w:spacing w:line="240" w:lineRule="auto"/>
        <w:jc w:val="center"/>
        <w:rPr>
          <w:sz w:val="24"/>
          <w:szCs w:val="24"/>
        </w:rPr>
      </w:pPr>
    </w:p>
    <w:p w:rsidR="00CC1A99" w:rsidRPr="00CC1A99" w:rsidRDefault="00CC1A99" w:rsidP="00CC1A99">
      <w:pPr>
        <w:spacing w:line="240" w:lineRule="auto"/>
        <w:jc w:val="center"/>
        <w:rPr>
          <w:sz w:val="28"/>
          <w:szCs w:val="28"/>
        </w:rPr>
      </w:pPr>
      <w:r w:rsidRPr="00CC1A99">
        <w:rPr>
          <w:sz w:val="28"/>
          <w:szCs w:val="28"/>
        </w:rPr>
        <w:t>Skånes Universitetssjukhus, Malmö</w:t>
      </w:r>
    </w:p>
    <w:p w:rsidR="00CC1A99" w:rsidRPr="00CC1A99" w:rsidRDefault="00CC1A99" w:rsidP="00CC1A99">
      <w:pPr>
        <w:spacing w:line="240" w:lineRule="auto"/>
        <w:jc w:val="center"/>
        <w:rPr>
          <w:sz w:val="28"/>
          <w:szCs w:val="28"/>
        </w:rPr>
      </w:pPr>
      <w:r w:rsidRPr="00CC1A99">
        <w:rPr>
          <w:sz w:val="28"/>
          <w:szCs w:val="28"/>
        </w:rPr>
        <w:t>Jubileumsaulan</w:t>
      </w:r>
    </w:p>
    <w:p w:rsidR="00CC1A99" w:rsidRPr="00CC1A99" w:rsidRDefault="00CC1A99" w:rsidP="00CC1A99">
      <w:pPr>
        <w:spacing w:line="240" w:lineRule="auto"/>
        <w:jc w:val="center"/>
        <w:rPr>
          <w:sz w:val="28"/>
          <w:szCs w:val="28"/>
        </w:rPr>
      </w:pPr>
      <w:r w:rsidRPr="00CC1A99">
        <w:rPr>
          <w:sz w:val="28"/>
          <w:szCs w:val="28"/>
        </w:rPr>
        <w:t>Jan Waldenströms</w:t>
      </w:r>
      <w:r w:rsidR="002740D0">
        <w:rPr>
          <w:sz w:val="28"/>
          <w:szCs w:val="28"/>
        </w:rPr>
        <w:t xml:space="preserve"> </w:t>
      </w:r>
      <w:bookmarkStart w:id="0" w:name="_GoBack"/>
      <w:bookmarkEnd w:id="0"/>
      <w:r w:rsidRPr="00CC1A99">
        <w:rPr>
          <w:sz w:val="28"/>
          <w:szCs w:val="28"/>
        </w:rPr>
        <w:t>gata 5</w:t>
      </w:r>
    </w:p>
    <w:p w:rsidR="00CC1A99" w:rsidRDefault="00CC1A99">
      <w:pPr>
        <w:rPr>
          <w:sz w:val="24"/>
          <w:szCs w:val="24"/>
        </w:rPr>
      </w:pPr>
    </w:p>
    <w:p w:rsidR="00CC1A99" w:rsidRPr="00CC1A99" w:rsidRDefault="00CC1A99" w:rsidP="00CC1A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 separat karta över sjukhusområdet!</w:t>
      </w:r>
    </w:p>
    <w:sectPr w:rsidR="00CC1A99" w:rsidRPr="00CC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9"/>
    <w:rsid w:val="002740D0"/>
    <w:rsid w:val="00507BE4"/>
    <w:rsid w:val="00647C32"/>
    <w:rsid w:val="00C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779B-1D72-4381-B2B0-E736D66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78A8DBBF</Template>
  <TotalTime>4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Sara</dc:creator>
  <cp:keywords/>
  <dc:description/>
  <cp:lastModifiedBy>Larsson Sara</cp:lastModifiedBy>
  <cp:revision>2</cp:revision>
  <dcterms:created xsi:type="dcterms:W3CDTF">2017-01-17T10:35:00Z</dcterms:created>
  <dcterms:modified xsi:type="dcterms:W3CDTF">2017-01-17T10:42:00Z</dcterms:modified>
</cp:coreProperties>
</file>