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A0" w:rsidRDefault="004276E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</w:t>
      </w:r>
      <w:r w:rsidR="00AE43A0" w:rsidRPr="00770A4A">
        <w:rPr>
          <w:b/>
          <w:sz w:val="24"/>
          <w:szCs w:val="24"/>
          <w:lang w:val="en-GB"/>
        </w:rPr>
        <w:t xml:space="preserve">Swedish Society </w:t>
      </w:r>
      <w:r>
        <w:rPr>
          <w:b/>
          <w:sz w:val="24"/>
          <w:szCs w:val="24"/>
          <w:lang w:val="en-GB"/>
        </w:rPr>
        <w:t xml:space="preserve">of Hand Therapists </w:t>
      </w:r>
      <w:r w:rsidR="00AE43A0" w:rsidRPr="00770A4A">
        <w:rPr>
          <w:b/>
          <w:sz w:val="24"/>
          <w:szCs w:val="24"/>
          <w:lang w:val="en-GB"/>
        </w:rPr>
        <w:t>(SFH) certification process</w:t>
      </w:r>
    </w:p>
    <w:p w:rsidR="00770A4A" w:rsidRPr="00770A4A" w:rsidRDefault="00770A4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Certification pr</w:t>
      </w:r>
      <w:r w:rsidR="004276EB">
        <w:rPr>
          <w:sz w:val="24"/>
          <w:szCs w:val="24"/>
          <w:lang w:val="en-GB"/>
        </w:rPr>
        <w:t>ogram</w:t>
      </w:r>
      <w:r>
        <w:rPr>
          <w:sz w:val="24"/>
          <w:szCs w:val="24"/>
          <w:lang w:val="en-GB"/>
        </w:rPr>
        <w:t xml:space="preserve"> as of: 2018</w:t>
      </w:r>
    </w:p>
    <w:p w:rsidR="00AE43A0" w:rsidRDefault="00AE43A0">
      <w:pPr>
        <w:rPr>
          <w:b/>
          <w:sz w:val="24"/>
          <w:szCs w:val="24"/>
          <w:lang w:val="en-GB"/>
        </w:rPr>
      </w:pPr>
      <w:r w:rsidRPr="00770A4A">
        <w:rPr>
          <w:b/>
          <w:sz w:val="24"/>
          <w:szCs w:val="24"/>
          <w:lang w:val="en-GB"/>
        </w:rPr>
        <w:t>Certification process description</w:t>
      </w:r>
    </w:p>
    <w:p w:rsidR="005F2431" w:rsidRDefault="00AF15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Swedish Society of H</w:t>
      </w:r>
      <w:bookmarkStart w:id="0" w:name="_GoBack"/>
      <w:bookmarkEnd w:id="0"/>
      <w:r w:rsidR="00B37CA5" w:rsidRPr="00B37CA5">
        <w:rPr>
          <w:sz w:val="24"/>
          <w:szCs w:val="24"/>
          <w:lang w:val="en-GB"/>
        </w:rPr>
        <w:t xml:space="preserve">and Therapy </w:t>
      </w:r>
      <w:r w:rsidR="005F2431">
        <w:rPr>
          <w:sz w:val="24"/>
          <w:szCs w:val="24"/>
          <w:lang w:val="en-GB"/>
        </w:rPr>
        <w:t xml:space="preserve">(SFH) </w:t>
      </w:r>
      <w:r w:rsidR="00B37CA5">
        <w:rPr>
          <w:sz w:val="24"/>
          <w:szCs w:val="24"/>
          <w:lang w:val="en-GB"/>
        </w:rPr>
        <w:t xml:space="preserve">have created a </w:t>
      </w:r>
      <w:r w:rsidR="005F2431">
        <w:rPr>
          <w:i/>
          <w:sz w:val="24"/>
          <w:szCs w:val="24"/>
          <w:lang w:val="en-GB"/>
        </w:rPr>
        <w:t xml:space="preserve">Checklist for advanced specialisation in hand therapy </w:t>
      </w:r>
      <w:r w:rsidR="005F2431">
        <w:rPr>
          <w:sz w:val="24"/>
          <w:szCs w:val="24"/>
          <w:lang w:val="en-GB"/>
        </w:rPr>
        <w:t xml:space="preserve">and a </w:t>
      </w:r>
      <w:r w:rsidR="00B37CA5">
        <w:rPr>
          <w:i/>
          <w:sz w:val="24"/>
          <w:szCs w:val="24"/>
          <w:lang w:val="en-GB"/>
        </w:rPr>
        <w:t>Distribution of point system</w:t>
      </w:r>
      <w:r w:rsidR="00B37CA5">
        <w:rPr>
          <w:sz w:val="24"/>
          <w:szCs w:val="24"/>
          <w:lang w:val="en-GB"/>
        </w:rPr>
        <w:t xml:space="preserve"> to achieve accreditation in order to apply for </w:t>
      </w:r>
      <w:r w:rsidR="00F44F1D">
        <w:rPr>
          <w:sz w:val="24"/>
          <w:szCs w:val="24"/>
          <w:lang w:val="en-GB"/>
        </w:rPr>
        <w:t xml:space="preserve">the </w:t>
      </w:r>
      <w:r w:rsidR="00B37CA5">
        <w:rPr>
          <w:sz w:val="24"/>
          <w:szCs w:val="24"/>
          <w:lang w:val="en-GB"/>
        </w:rPr>
        <w:t xml:space="preserve">ECHT. The checklist consists of </w:t>
      </w:r>
      <w:r w:rsidR="005F2431">
        <w:rPr>
          <w:sz w:val="24"/>
          <w:szCs w:val="24"/>
          <w:lang w:val="en-GB"/>
        </w:rPr>
        <w:t>six</w:t>
      </w:r>
      <w:r w:rsidR="00B37CA5">
        <w:rPr>
          <w:sz w:val="24"/>
          <w:szCs w:val="24"/>
          <w:lang w:val="en-GB"/>
        </w:rPr>
        <w:t xml:space="preserve"> levels: </w:t>
      </w:r>
      <w:r w:rsidR="005F2431">
        <w:rPr>
          <w:sz w:val="24"/>
          <w:szCs w:val="24"/>
          <w:lang w:val="en-GB"/>
        </w:rPr>
        <w:t xml:space="preserve">professional experience, advanced courses/qualifications related to hand therapy, personal contribution to the field of hand therapy, promotion of specialism/sharing of expertise, splinting/manual therapy techniques, contribution to the national society. </w:t>
      </w:r>
      <w:r w:rsidR="00F44F1D">
        <w:rPr>
          <w:sz w:val="24"/>
          <w:szCs w:val="24"/>
          <w:lang w:val="en-GB"/>
        </w:rPr>
        <w:t>The distribution of point</w:t>
      </w:r>
      <w:r>
        <w:rPr>
          <w:sz w:val="24"/>
          <w:szCs w:val="24"/>
          <w:lang w:val="en-GB"/>
        </w:rPr>
        <w:t>s</w:t>
      </w:r>
      <w:r w:rsidR="00F44F1D">
        <w:rPr>
          <w:sz w:val="24"/>
          <w:szCs w:val="24"/>
          <w:lang w:val="en-GB"/>
        </w:rPr>
        <w:t xml:space="preserve"> are divided in 3 sections with a total score of minimum 70 points: knowledge, sharing of knowledge and promotion of hand therapy.</w:t>
      </w:r>
    </w:p>
    <w:p w:rsidR="00B37CA5" w:rsidRPr="00B37CA5" w:rsidRDefault="00B37C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Generally all applicants need to be </w:t>
      </w:r>
      <w:r w:rsidR="005F2431">
        <w:rPr>
          <w:sz w:val="24"/>
          <w:szCs w:val="24"/>
          <w:lang w:val="en-GB"/>
        </w:rPr>
        <w:t>licensed as physical- or occupational therapists with a minimum of 5 years clinical experience including 4000 hours hand therapy clinical practice, a member of S</w:t>
      </w:r>
      <w:r w:rsidR="00B30868">
        <w:rPr>
          <w:sz w:val="24"/>
          <w:szCs w:val="24"/>
          <w:lang w:val="en-GB"/>
        </w:rPr>
        <w:t xml:space="preserve">FH for a minimum of 3 years, </w:t>
      </w:r>
      <w:r w:rsidR="005F2431">
        <w:rPr>
          <w:sz w:val="24"/>
          <w:szCs w:val="24"/>
          <w:lang w:val="en-GB"/>
        </w:rPr>
        <w:t>attended SFH´s annual meeting in Sweden on at least 2 different occasions</w:t>
      </w:r>
      <w:r w:rsidR="00B30868">
        <w:rPr>
          <w:sz w:val="24"/>
          <w:szCs w:val="24"/>
          <w:lang w:val="en-GB"/>
        </w:rPr>
        <w:t>, a letter of recommendation from the head of the clinic and 2 ordinary members of the SFH, courses at advanced level with a minimum of 15 ECTS- within occupational and/or physical therapy and active contribution to hand therapy.</w:t>
      </w:r>
    </w:p>
    <w:p w:rsidR="00AE43A0" w:rsidRPr="00AE43A0" w:rsidRDefault="00AE43A0">
      <w:pPr>
        <w:rPr>
          <w:b/>
          <w:sz w:val="24"/>
          <w:szCs w:val="24"/>
          <w:lang w:val="en-GB"/>
        </w:rPr>
      </w:pPr>
      <w:r w:rsidRPr="00AE43A0">
        <w:rPr>
          <w:b/>
          <w:sz w:val="24"/>
          <w:szCs w:val="24"/>
          <w:lang w:val="en-GB"/>
        </w:rPr>
        <w:t>Title awarded</w:t>
      </w:r>
    </w:p>
    <w:p w:rsidR="00AE43A0" w:rsidRDefault="00AE43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 title is awarded but achieving the Swedish accreditation allows the candidate to submit an application for the ECHT. </w:t>
      </w:r>
    </w:p>
    <w:p w:rsidR="00AE43A0" w:rsidRPr="00AE43A0" w:rsidRDefault="00AE43A0">
      <w:pPr>
        <w:rPr>
          <w:b/>
          <w:sz w:val="24"/>
          <w:szCs w:val="24"/>
          <w:lang w:val="en-GB"/>
        </w:rPr>
      </w:pPr>
      <w:r w:rsidRPr="00AE43A0">
        <w:rPr>
          <w:b/>
          <w:sz w:val="24"/>
          <w:szCs w:val="24"/>
          <w:lang w:val="en-GB"/>
        </w:rPr>
        <w:t>Renewal process</w:t>
      </w:r>
    </w:p>
    <w:p w:rsidR="00AE43A0" w:rsidRDefault="00AE43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Swedish accreditation can only be achieved with one submission and it is valid for a period of 5 years. If requested, a renewal of the accreditation </w:t>
      </w:r>
      <w:r w:rsidR="00770A4A">
        <w:rPr>
          <w:sz w:val="24"/>
          <w:szCs w:val="24"/>
          <w:lang w:val="en-GB"/>
        </w:rPr>
        <w:t>is possible.</w:t>
      </w:r>
    </w:p>
    <w:p w:rsidR="00AE43A0" w:rsidRDefault="00AE43A0">
      <w:pPr>
        <w:rPr>
          <w:b/>
          <w:sz w:val="24"/>
          <w:szCs w:val="24"/>
          <w:lang w:val="en-GB"/>
        </w:rPr>
      </w:pPr>
      <w:r w:rsidRPr="00770A4A">
        <w:rPr>
          <w:b/>
          <w:sz w:val="24"/>
          <w:szCs w:val="24"/>
          <w:lang w:val="en-GB"/>
        </w:rPr>
        <w:t>Website</w:t>
      </w:r>
    </w:p>
    <w:p w:rsidR="00770A4A" w:rsidRPr="00770A4A" w:rsidRDefault="00770A4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www.sfh.nu</w:t>
      </w:r>
    </w:p>
    <w:p w:rsidR="00AE43A0" w:rsidRPr="00770A4A" w:rsidRDefault="00AE43A0">
      <w:pPr>
        <w:rPr>
          <w:b/>
          <w:sz w:val="24"/>
          <w:szCs w:val="24"/>
          <w:lang w:val="en-GB"/>
        </w:rPr>
      </w:pPr>
    </w:p>
    <w:sectPr w:rsidR="00AE43A0" w:rsidRPr="0077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A0"/>
    <w:rsid w:val="004276EB"/>
    <w:rsid w:val="005A0031"/>
    <w:rsid w:val="005F2431"/>
    <w:rsid w:val="00770A4A"/>
    <w:rsid w:val="00AE43A0"/>
    <w:rsid w:val="00AF1507"/>
    <w:rsid w:val="00B30868"/>
    <w:rsid w:val="00B37CA5"/>
    <w:rsid w:val="00F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4DE6-49FC-4BE6-8BF2-14CBDD6D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560FE500</Template>
  <TotalTime>2</TotalTime>
  <Pages>1</Pages>
  <Words>262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Sara</dc:creator>
  <cp:keywords/>
  <dc:description/>
  <cp:lastModifiedBy>Larsson Sara</cp:lastModifiedBy>
  <cp:revision>2</cp:revision>
  <dcterms:created xsi:type="dcterms:W3CDTF">2018-09-28T11:14:00Z</dcterms:created>
  <dcterms:modified xsi:type="dcterms:W3CDTF">2018-09-28T11:14:00Z</dcterms:modified>
</cp:coreProperties>
</file>